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C1" w:rsidRPr="00F03D74" w:rsidRDefault="00CC5AC1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1098"/>
        <w:gridCol w:w="4713"/>
        <w:gridCol w:w="392"/>
        <w:gridCol w:w="2514"/>
      </w:tblGrid>
      <w:tr w:rsidR="00CC5AC1" w:rsidRPr="00E43F38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temă" style="width:36.6pt;height:54pt">
                  <v:imagedata r:id="rId5" r:href="rId6"/>
                </v:shape>
              </w:pict>
            </w:r>
            <w:r>
              <w:rPr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58240;visibility:visible;mso-position-horizontal-relative:page;mso-position-vertical-relative:page;v-text-anchor:middle" o:allowincell="f" filled="f" strokeweight=".25pt">
                  <v:textbox inset="10.8pt,7.2pt,10.8pt,7.2pt">
                    <w:txbxContent>
                      <w:p w:rsidR="00CC5AC1" w:rsidRPr="00EB4D18" w:rsidRDefault="00CC5AC1" w:rsidP="00C63116">
                        <w:pPr>
                          <w:spacing w:after="0" w:line="360" w:lineRule="auto"/>
                          <w:jc w:val="center"/>
                          <w:rPr>
                            <w:rFonts w:ascii="Cambria" w:hAnsi="Cambria" w:cs="Cambria"/>
                            <w:sz w:val="18"/>
                            <w:szCs w:val="18"/>
                          </w:rPr>
                        </w:pPr>
                        <w:r w:rsidRPr="00EB4D18">
                          <w:rPr>
                            <w:rFonts w:ascii="Cambria" w:hAnsi="Cambria" w:cs="Cambria"/>
                            <w:sz w:val="18"/>
                            <w:szCs w:val="1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vAlign w:val="center"/>
          </w:tcPr>
          <w:p w:rsidR="00CC5AC1" w:rsidRPr="00F03D74" w:rsidRDefault="00CC5AC1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18"/>
              </w:rPr>
              <w:t>ROMÂNIA</w:t>
            </w:r>
          </w:p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Județ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  PRAHOVA</w:t>
            </w:r>
          </w:p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PRIMARIA ORAS AZUGA</w:t>
            </w:r>
          </w:p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 xml:space="preserve">Codul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înregistrare fiscală: 2843850</w:t>
            </w: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AC1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Str. Independentei, nr. 10A; mail – </w:t>
            </w:r>
            <w:hyperlink r:id="rId7" w:history="1">
              <w:r w:rsidRPr="00CA6052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primariaaazuga@yahoo.com</w:t>
              </w:r>
            </w:hyperlink>
          </w:p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Tel. 0244/327431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F38">
              <w:rPr>
                <w:rFonts w:ascii="Times New Roman" w:hAnsi="Times New Roman" w:cs="Times New Roman"/>
                <w:b/>
                <w:bCs/>
              </w:rPr>
              <w:t>Model 2016</w:t>
            </w:r>
            <w:r w:rsidRPr="00E43F38">
              <w:rPr>
                <w:rFonts w:ascii="Times New Roman" w:hAnsi="Times New Roman" w:cs="Times New Roman"/>
              </w:rPr>
              <w:t xml:space="preserve"> </w:t>
            </w:r>
            <w:r w:rsidRPr="00E43F38">
              <w:rPr>
                <w:rFonts w:ascii="Times New Roman" w:hAnsi="Times New Roman" w:cs="Times New Roman"/>
                <w:b/>
                <w:bCs/>
              </w:rPr>
              <w:t>ITL – 005</w:t>
            </w:r>
          </w:p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F38">
              <w:rPr>
                <w:rFonts w:ascii="Times New Roman" w:hAnsi="Times New Roman" w:cs="Times New Roman"/>
              </w:rPr>
              <w:t>Nr înreg…...........</w:t>
            </w:r>
            <w:r w:rsidRPr="00E43F38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C5AC1" w:rsidRPr="00E43F38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C5AC1" w:rsidRPr="00E43F38" w:rsidRDefault="00CC5AC1" w:rsidP="00925E0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CC5AC1" w:rsidRPr="00F03D74" w:rsidRDefault="00CC5AC1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C5AC1" w:rsidRPr="00F03D74" w:rsidRDefault="00CC5AC1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vAlign w:val="center"/>
          </w:tcPr>
          <w:p w:rsidR="00CC5AC1" w:rsidRPr="00F03D74" w:rsidRDefault="00CC5AC1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CC5AC1" w:rsidRPr="00E43F38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DECLARAȚIE FISCALĂ:</w:t>
            </w:r>
          </w:p>
          <w:p w:rsidR="00CC5AC1" w:rsidRPr="00F03D74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PENTRU STABILIREA 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IMPOZITULUI/TAXEI PE MIJLOACELE DE TRANSPORT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AFLATE ÎN PROPRIETATEA</w:t>
            </w:r>
          </w:p>
          <w:p w:rsidR="00CC5AC1" w:rsidRPr="00E43F38" w:rsidRDefault="00CC5AC1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noProof/>
                <w:lang w:eastAsia="ro-RO"/>
              </w:rPr>
              <w:pict>
                <v:rect id="Rectangle 6" o:spid="_x0000_s1027" style="position:absolute;left:0;text-align:left;margin-left:157.95pt;margin-top:0;width:7.15pt;height:7.15pt;z-index:251659264;visibility:visible"/>
              </w:pict>
            </w:r>
            <w:r>
              <w:rPr>
                <w:noProof/>
                <w:lang w:eastAsia="ro-RO"/>
              </w:rPr>
              <w:pict>
                <v:rect id="Rectangle 7" o:spid="_x0000_s1028" style="position:absolute;left:0;text-align:left;margin-left:249.7pt;margin-top:.4pt;width:7.15pt;height:7.15pt;z-index:251660288;visibility:visible"/>
              </w:pic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persoane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fizice  (PF)           persoane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>lor</w:t>
            </w:r>
            <w:r w:rsidRPr="00F03D74">
              <w:rPr>
                <w:rFonts w:ascii="Times New Roman" w:hAnsi="Times New Roman" w:cs="Times New Roman"/>
                <w:b/>
                <w:bCs/>
                <w:sz w:val="14"/>
                <w:szCs w:val="14"/>
                <w:lang w:eastAsia="ro-RO"/>
              </w:rPr>
              <w:t xml:space="preserve"> juridice (PJ)</w:t>
            </w:r>
          </w:p>
        </w:tc>
      </w:tr>
    </w:tbl>
    <w:p w:rsidR="00CC5AC1" w:rsidRPr="00C63116" w:rsidRDefault="00CC5AC1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:rsidR="00CC5AC1" w:rsidRPr="00F03D74" w:rsidRDefault="00CC5AC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o-RO"/>
        </w:rPr>
        <w:pict>
          <v:rect id="Rectangle 9" o:spid="_x0000_s1029" style="position:absolute;left:0;text-align:left;margin-left:192.3pt;margin-top:2.1pt;width:7.15pt;height:7.15pt;z-index:251656192;visibility:visible"/>
        </w:pict>
      </w:r>
      <w:r>
        <w:rPr>
          <w:noProof/>
          <w:lang w:eastAsia="ro-RO"/>
        </w:rPr>
        <w:pict>
          <v:rect id="Rectangle 8" o:spid="_x0000_s1030" style="position:absolute;left:0;text-align:left;margin-left:96.6pt;margin-top:1.65pt;width:7.15pt;height:7.15pt;z-index:251655168;visibility:visible"/>
        </w:pict>
      </w:r>
      <w:r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CC5AC1" w:rsidRDefault="00CC5AC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  <w:szCs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CC5AC1" w:rsidRPr="00F03D74" w:rsidRDefault="00CC5AC1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CC5AC1" w:rsidRPr="006D574E" w:rsidRDefault="00CC5AC1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>● mijloace de transport cu tracţiune mecanică</w:t>
      </w:r>
      <w:r>
        <w:rPr>
          <w:rFonts w:ascii="Times New Roman" w:hAnsi="Times New Roman" w:cs="Times New Roman"/>
          <w:sz w:val="20"/>
          <w:szCs w:val="20"/>
        </w:rPr>
        <w:t xml:space="preserve"> 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tricicluri, cvadricicluri şi autoturisme cu capacitatea cilindrică de până la 1600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tricicluri și cvadricicluri cu capacitatea cilindrică peste 1600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1601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2000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2001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2600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între 2601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şi 3000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Autoturisme cu capacitatea cilindrică de peste 3.001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5AC1" w:rsidRDefault="00CC5AC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CC5AC1" w:rsidRPr="00E43F38">
        <w:tc>
          <w:tcPr>
            <w:tcW w:w="10422" w:type="dxa"/>
          </w:tcPr>
          <w:p w:rsidR="00CC5AC1" w:rsidRPr="00E43F38" w:rsidRDefault="00CC5AC1" w:rsidP="00E4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3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pict>
                <v:shape id="Picture 1" o:spid="_x0000_i1026" type="#_x0000_t75" style="width:19.2pt;height:14.4pt;visibility:visible">
                  <v:imagedata r:id="rId8" o:title=""/>
                </v:shape>
              </w:pict>
            </w:r>
          </w:p>
        </w:tc>
      </w:tr>
    </w:tbl>
    <w:p w:rsidR="00CC5AC1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CC5AC1" w:rsidRPr="00E43F38">
        <w:tc>
          <w:tcPr>
            <w:tcW w:w="10422" w:type="dxa"/>
          </w:tcPr>
          <w:p w:rsidR="00CC5AC1" w:rsidRPr="00E43F38" w:rsidRDefault="00CC5AC1" w:rsidP="00E4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3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pict>
                <v:shape id="Picture 10" o:spid="_x0000_i1027" type="#_x0000_t75" style="width:19.2pt;height:14.4pt;visibility:visible">
                  <v:imagedata r:id="rId8" o:title=""/>
                </v:shape>
              </w:pict>
            </w:r>
          </w:p>
        </w:tc>
      </w:tr>
    </w:tbl>
    <w:p w:rsidR="00CC5AC1" w:rsidRDefault="00CC5AC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CC5AC1" w:rsidRPr="00E43F38">
        <w:tc>
          <w:tcPr>
            <w:tcW w:w="10422" w:type="dxa"/>
          </w:tcPr>
          <w:p w:rsidR="00CC5AC1" w:rsidRPr="00E43F38" w:rsidRDefault="00CC5AC1" w:rsidP="00E43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F38">
              <w:rPr>
                <w:rFonts w:ascii="Times New Roman" w:hAnsi="Times New Roman" w:cs="Times New Roman"/>
                <w:noProof/>
                <w:sz w:val="20"/>
                <w:szCs w:val="20"/>
                <w:lang w:eastAsia="ro-RO"/>
              </w:rPr>
              <w:pict>
                <v:shape id="Picture 4" o:spid="_x0000_i1028" type="#_x0000_t75" style="width:19.2pt;height:14.4pt;visibility:visible">
                  <v:imagedata r:id="rId8" o:title=""/>
                </v:shape>
              </w:pict>
            </w:r>
          </w:p>
        </w:tc>
      </w:tr>
    </w:tbl>
    <w:p w:rsidR="00CC5AC1" w:rsidRPr="006D574E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>
        <w:rPr>
          <w:rFonts w:ascii="Times New Roman" w:hAnsi="Times New Roman" w:cs="Times New Roman"/>
          <w:sz w:val="20"/>
          <w:szCs w:val="20"/>
        </w:rPr>
        <w:t xml:space="preserve"> supuse înmatriculării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CC5AC1" w:rsidRPr="00E43F3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CC5AC1" w:rsidRPr="00E43F3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</w:tr>
      <w:tr w:rsidR="00CC5AC1" w:rsidRPr="00E43F38">
        <w:tc>
          <w:tcPr>
            <w:tcW w:w="308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c>
          <w:tcPr>
            <w:tcW w:w="308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7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c>
          <w:tcPr>
            <w:tcW w:w="308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7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c>
          <w:tcPr>
            <w:tcW w:w="308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7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c>
          <w:tcPr>
            <w:tcW w:w="308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C5AC1" w:rsidRPr="006D574E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>
        <w:rPr>
          <w:rFonts w:ascii="Times New Roman" w:hAnsi="Times New Roman" w:cs="Times New Roman"/>
          <w:sz w:val="20"/>
          <w:szCs w:val="20"/>
        </w:rPr>
        <w:t xml:space="preserve">supuse </w:t>
      </w:r>
      <w:r w:rsidRPr="006D574E">
        <w:rPr>
          <w:rFonts w:ascii="Times New Roman" w:hAnsi="Times New Roman" w:cs="Times New Roman"/>
          <w:sz w:val="20"/>
          <w:szCs w:val="20"/>
        </w:rPr>
        <w:t>înregistr</w:t>
      </w:r>
      <w:r>
        <w:rPr>
          <w:rFonts w:ascii="Times New Roman" w:hAnsi="Times New Roman" w:cs="Times New Roman"/>
          <w:sz w:val="20"/>
          <w:szCs w:val="20"/>
        </w:rPr>
        <w:t>ării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mai mică de 4800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înregistrate cu capacitate cilindrică peste 4800 cm</w:t>
            </w: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E43F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AC1" w:rsidRPr="00E43F3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F38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544" w:type="pct"/>
            <w:tcBorders>
              <w:bottom w:val="single" w:sz="18" w:space="0" w:color="auto"/>
            </w:tcBorders>
          </w:tcPr>
          <w:p w:rsidR="00CC5AC1" w:rsidRPr="00E43F38" w:rsidRDefault="00CC5AC1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C5AC1" w:rsidRPr="00C63116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</w:t>
      </w:r>
      <w:r w:rsidRPr="005A39F4">
        <w:rPr>
          <w:rFonts w:ascii="Times New Roman" w:hAnsi="Times New Roman" w:cs="Times New Roman"/>
          <w:sz w:val="18"/>
          <w:szCs w:val="18"/>
        </w:rPr>
        <w:t>pe mijloacele de transport</w:t>
      </w:r>
      <w:r w:rsidRPr="00C63116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CC5AC1" w:rsidRPr="00C63116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o-RO"/>
        </w:rPr>
        <w:pict>
          <v:rect id="Rectangle 12" o:spid="_x0000_s1031" style="position:absolute;left:0;text-align:left;margin-left:1.85pt;margin-top:1.5pt;width:7.15pt;height:7.15pt;z-index:251657216;visibility:visible"/>
        </w:pict>
      </w:r>
      <w:r w:rsidRPr="00C63116">
        <w:rPr>
          <w:rFonts w:ascii="Times New Roman" w:hAnsi="Times New Roman" w:cs="Times New Roman"/>
          <w:sz w:val="18"/>
          <w:szCs w:val="18"/>
        </w:rPr>
        <w:t xml:space="preserve">      Sunt de acord ca actele administrative fiscale să-mi fie comunicate exclusiv la adresa de poștă electronică.</w:t>
      </w:r>
    </w:p>
    <w:p w:rsidR="00CC5AC1" w:rsidRPr="005A39F4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C5AC1" w:rsidRPr="005A39F4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39F4">
        <w:rPr>
          <w:rFonts w:ascii="Times New Roman" w:hAnsi="Times New Roman" w:cs="Times New Roman"/>
          <w:sz w:val="18"/>
          <w:szCs w:val="18"/>
        </w:rPr>
        <w:t>1…………………………………………………………..  2………………………………………………………….</w:t>
      </w:r>
    </w:p>
    <w:p w:rsidR="00CC5AC1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szCs w:val="18"/>
          <w:lang w:val="en-US"/>
        </w:rPr>
        <w:tab/>
        <w:t>4…………………………………………………………..</w:t>
      </w:r>
    </w:p>
    <w:p w:rsidR="00CC5AC1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63116"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szCs w:val="18"/>
          <w:lang w:val="en-US"/>
        </w:rPr>
        <w:t>6…………………………………………………………..</w:t>
      </w:r>
    </w:p>
    <w:p w:rsidR="00CC5AC1" w:rsidRPr="00C63116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CC5AC1" w:rsidRPr="00C63116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AC1" w:rsidRPr="00B40B98" w:rsidRDefault="00CC5AC1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116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C63116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  <w:szCs w:val="18"/>
        </w:rPr>
        <w:t>Subsemnatul,</w:t>
      </w:r>
    </w:p>
    <w:p w:rsidR="00CC5AC1" w:rsidRPr="00B40B98" w:rsidRDefault="00CC5AC1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40B9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</w:t>
      </w:r>
    </w:p>
    <w:p w:rsidR="00CC5AC1" w:rsidRPr="00B40B98" w:rsidRDefault="00CC5AC1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CC5AC1" w:rsidRDefault="00CC5AC1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0B9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40B98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CC5AC1" w:rsidRPr="00C63116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Secțiune rezervată organului fiscal:</w:t>
      </w:r>
    </w:p>
    <w:p w:rsidR="00CC5AC1" w:rsidRPr="00F03D74" w:rsidRDefault="00CC5AC1" w:rsidP="00C63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CC5AC1" w:rsidRPr="00E43F38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43F38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AC1" w:rsidRPr="00E43F38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AC1" w:rsidRPr="00E43F38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43F38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AC1" w:rsidRPr="00E43F38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43F38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CC5AC1" w:rsidRPr="00E43F38" w:rsidRDefault="00CC5AC1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5AC1" w:rsidRPr="00F03D74" w:rsidRDefault="00CC5AC1" w:rsidP="00C631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C5AC1" w:rsidRPr="00F03D74" w:rsidRDefault="00CC5AC1" w:rsidP="00C6311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C5AC1" w:rsidRPr="00F03D74" w:rsidRDefault="00CC5AC1" w:rsidP="00C63116">
      <w:pPr>
        <w:spacing w:after="0" w:line="240" w:lineRule="auto"/>
        <w:rPr>
          <w:rFonts w:ascii="Times New Roman" w:hAnsi="Times New Roman" w:cs="Times New Roman"/>
        </w:rPr>
      </w:pPr>
    </w:p>
    <w:p w:rsidR="00CC5AC1" w:rsidRPr="00F03D74" w:rsidRDefault="00CC5AC1" w:rsidP="00C63116">
      <w:pPr>
        <w:spacing w:after="0" w:line="240" w:lineRule="auto"/>
        <w:rPr>
          <w:rFonts w:ascii="Times New Roman" w:hAnsi="Times New Roman" w:cs="Times New Roman"/>
        </w:rPr>
      </w:pPr>
    </w:p>
    <w:p w:rsidR="00CC5AC1" w:rsidRPr="00F03D74" w:rsidRDefault="00CC5AC1" w:rsidP="00C63116">
      <w:pPr>
        <w:spacing w:after="0" w:line="240" w:lineRule="auto"/>
        <w:rPr>
          <w:rFonts w:ascii="Times New Roman" w:hAnsi="Times New Roman" w:cs="Times New Roman"/>
        </w:rPr>
      </w:pPr>
    </w:p>
    <w:p w:rsidR="00CC5AC1" w:rsidRDefault="00CC5AC1" w:rsidP="00C63116">
      <w:pPr>
        <w:spacing w:after="0" w:line="240" w:lineRule="auto"/>
        <w:rPr>
          <w:rFonts w:ascii="Times New Roman" w:hAnsi="Times New Roman" w:cs="Times New Roman"/>
        </w:rPr>
      </w:pPr>
    </w:p>
    <w:p w:rsidR="00CC5AC1" w:rsidRPr="00F03D74" w:rsidRDefault="00CC5AC1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CC5AC1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6C"/>
    <w:rsid w:val="000430B4"/>
    <w:rsid w:val="00116740"/>
    <w:rsid w:val="00173A73"/>
    <w:rsid w:val="0018053C"/>
    <w:rsid w:val="00246A3F"/>
    <w:rsid w:val="002476AB"/>
    <w:rsid w:val="00364EE1"/>
    <w:rsid w:val="00462B6C"/>
    <w:rsid w:val="004910EF"/>
    <w:rsid w:val="00493B54"/>
    <w:rsid w:val="004A3FBB"/>
    <w:rsid w:val="005A39F4"/>
    <w:rsid w:val="006016FF"/>
    <w:rsid w:val="00610281"/>
    <w:rsid w:val="00624A6B"/>
    <w:rsid w:val="00696B5B"/>
    <w:rsid w:val="006D574E"/>
    <w:rsid w:val="00752E90"/>
    <w:rsid w:val="00825B0F"/>
    <w:rsid w:val="00925E0B"/>
    <w:rsid w:val="00A032CA"/>
    <w:rsid w:val="00A23AF3"/>
    <w:rsid w:val="00B40B98"/>
    <w:rsid w:val="00C63116"/>
    <w:rsid w:val="00CA6052"/>
    <w:rsid w:val="00CC5AC1"/>
    <w:rsid w:val="00D51A37"/>
    <w:rsid w:val="00E0368A"/>
    <w:rsid w:val="00E43F38"/>
    <w:rsid w:val="00EB4D18"/>
    <w:rsid w:val="00F03D74"/>
    <w:rsid w:val="00F1059E"/>
    <w:rsid w:val="00F279D2"/>
    <w:rsid w:val="00F635FE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F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4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imariaaazug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d/df/ROU_PH_Azuga_CoA1.png/100px-ROU_PH_Azuga_CoA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806</Words>
  <Characters>4679</Characters>
  <Application>Microsoft Office Outlook</Application>
  <DocSecurity>0</DocSecurity>
  <Lines>0</Lines>
  <Paragraphs>0</Paragraphs>
  <ScaleCrop>false</ScaleCrop>
  <Company>Primaria Azuga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USER</dc:creator>
  <cp:keywords/>
  <dc:description/>
  <cp:lastModifiedBy>USER</cp:lastModifiedBy>
  <cp:revision>2</cp:revision>
  <dcterms:created xsi:type="dcterms:W3CDTF">2019-10-10T06:22:00Z</dcterms:created>
  <dcterms:modified xsi:type="dcterms:W3CDTF">2019-10-10T06:22:00Z</dcterms:modified>
</cp:coreProperties>
</file>